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45" w:rsidRDefault="00356E4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56E45" w:rsidRDefault="00356E45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委托书</w:t>
      </w:r>
    </w:p>
    <w:p w:rsidR="00356E45" w:rsidRDefault="00356E45">
      <w:pPr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（参考式样）</w:t>
      </w:r>
    </w:p>
    <w:p w:rsidR="00356E45" w:rsidRDefault="00356E45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:rsidR="00356E45" w:rsidRDefault="00356E45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委托人（姓名）：</w:t>
      </w:r>
      <w:r>
        <w:rPr>
          <w:rFonts w:ascii="宋体" w:hAnsi="宋体" w:cs="宋体"/>
          <w:sz w:val="32"/>
          <w:szCs w:val="32"/>
        </w:rPr>
        <w:t xml:space="preserve">        </w:t>
      </w:r>
      <w:r>
        <w:rPr>
          <w:rFonts w:ascii="宋体" w:hAnsi="宋体" w:cs="宋体" w:hint="eastAsia"/>
          <w:sz w:val="32"/>
          <w:szCs w:val="32"/>
        </w:rPr>
        <w:t>性别：</w:t>
      </w:r>
      <w:r>
        <w:rPr>
          <w:rFonts w:ascii="宋体" w:hAnsi="宋体" w:cs="宋体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身份证号码：</w:t>
      </w:r>
    </w:p>
    <w:p w:rsidR="00356E45" w:rsidRDefault="00356E45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被委托人（姓名）：</w:t>
      </w:r>
      <w:r>
        <w:rPr>
          <w:rFonts w:ascii="宋体" w:hAnsi="宋体" w:cs="宋体"/>
          <w:sz w:val="32"/>
          <w:szCs w:val="32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性别：</w:t>
      </w:r>
      <w:r>
        <w:rPr>
          <w:rFonts w:ascii="宋体" w:hAnsi="宋体" w:cs="宋体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身份证号码：</w:t>
      </w:r>
    </w:p>
    <w:p w:rsidR="00356E45" w:rsidRDefault="00356E45">
      <w:pPr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本人因个人原因，不能亲自前来办理阳江市江城区</w:t>
      </w:r>
      <w:r>
        <w:rPr>
          <w:rFonts w:ascii="宋体" w:hAnsi="宋体" w:cs="宋体"/>
          <w:sz w:val="32"/>
          <w:szCs w:val="32"/>
        </w:rPr>
        <w:t>2023</w:t>
      </w:r>
      <w:r>
        <w:rPr>
          <w:rFonts w:ascii="宋体" w:hAnsi="宋体" w:cs="宋体" w:hint="eastAsia"/>
          <w:sz w:val="32"/>
          <w:szCs w:val="32"/>
        </w:rPr>
        <w:t>年面向“三支一扶”大学生招聘事业单位工作人员考试报名手续，现委托</w:t>
      </w:r>
      <w:r>
        <w:rPr>
          <w:rFonts w:ascii="宋体" w:hAnsi="宋体" w:cs="宋体"/>
          <w:sz w:val="32"/>
          <w:szCs w:val="32"/>
        </w:rPr>
        <w:t>_________</w:t>
      </w:r>
      <w:r>
        <w:rPr>
          <w:rFonts w:ascii="宋体" w:hAnsi="宋体" w:cs="宋体"/>
          <w:sz w:val="32"/>
          <w:szCs w:val="32"/>
          <w:u w:val="single"/>
        </w:rPr>
        <w:t xml:space="preserve">          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全权办理相关报考事项，对其在办理报考过程中所有事项，我均认可，并承担相应的法律责任。</w:t>
      </w:r>
    </w:p>
    <w:p w:rsidR="00356E45" w:rsidRDefault="00356E45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bookmarkStart w:id="0" w:name="_GoBack"/>
      <w:bookmarkEnd w:id="0"/>
    </w:p>
    <w:p w:rsidR="00356E45" w:rsidRDefault="00356E45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356E45" w:rsidRDefault="00356E45">
      <w:pPr>
        <w:ind w:firstLineChars="200" w:firstLine="640"/>
        <w:rPr>
          <w:rFonts w:ascii="宋体" w:cs="宋体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                      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委托人（签名）：</w:t>
      </w:r>
    </w:p>
    <w:p w:rsidR="00356E45" w:rsidRDefault="00356E45">
      <w:pPr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2023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日</w:t>
      </w:r>
      <w:r>
        <w:rPr>
          <w:rFonts w:ascii="宋体" w:hAnsi="宋体" w:cs="宋体"/>
          <w:sz w:val="32"/>
          <w:szCs w:val="32"/>
        </w:rPr>
        <w:t xml:space="preserve"> </w:t>
      </w:r>
    </w:p>
    <w:p w:rsidR="00356E45" w:rsidRDefault="00356E45">
      <w:pPr>
        <w:ind w:firstLineChars="200" w:firstLine="640"/>
        <w:rPr>
          <w:rFonts w:ascii="宋体" w:cs="宋体"/>
          <w:sz w:val="32"/>
          <w:szCs w:val="32"/>
        </w:rPr>
      </w:pPr>
    </w:p>
    <w:p w:rsidR="00356E45" w:rsidRDefault="00356E45">
      <w:pPr>
        <w:wordWrap w:val="0"/>
        <w:ind w:firstLineChars="200" w:firstLine="640"/>
        <w:jc w:val="righ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被委托人（签名）：</w:t>
      </w:r>
      <w:r>
        <w:rPr>
          <w:rFonts w:ascii="宋体" w:hAnsi="宋体" w:cs="宋体"/>
          <w:sz w:val="32"/>
          <w:szCs w:val="32"/>
        </w:rPr>
        <w:t xml:space="preserve">       </w:t>
      </w:r>
    </w:p>
    <w:p w:rsidR="00356E45" w:rsidRDefault="00356E45">
      <w:pPr>
        <w:wordWrap w:val="0"/>
        <w:ind w:firstLineChars="200" w:firstLine="640"/>
        <w:jc w:val="right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2023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日</w:t>
      </w:r>
      <w:r>
        <w:rPr>
          <w:rFonts w:ascii="宋体" w:hAnsi="宋体" w:cs="宋体"/>
          <w:sz w:val="32"/>
          <w:szCs w:val="32"/>
        </w:rPr>
        <w:t xml:space="preserve">         </w:t>
      </w:r>
    </w:p>
    <w:p w:rsidR="00356E45" w:rsidRDefault="00356E45">
      <w:pPr>
        <w:ind w:firstLineChars="200" w:firstLine="640"/>
        <w:rPr>
          <w:rFonts w:ascii="宋体" w:cs="宋体"/>
          <w:sz w:val="32"/>
          <w:szCs w:val="32"/>
        </w:rPr>
      </w:pPr>
    </w:p>
    <w:p w:rsidR="00356E45" w:rsidRDefault="00356E45">
      <w:pPr>
        <w:ind w:firstLineChars="200" w:firstLine="640"/>
        <w:rPr>
          <w:rFonts w:ascii="宋体" w:cs="宋体"/>
          <w:sz w:val="32"/>
          <w:szCs w:val="32"/>
        </w:rPr>
      </w:pPr>
    </w:p>
    <w:p w:rsidR="00356E45" w:rsidRDefault="00356E45">
      <w:pPr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注：委托人和被委托人须亲笔签名，并加盖指模。</w:t>
      </w:r>
    </w:p>
    <w:sectPr w:rsidR="00356E45" w:rsidSect="00866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79D"/>
    <w:rsid w:val="000E357A"/>
    <w:rsid w:val="0015285E"/>
    <w:rsid w:val="00316283"/>
    <w:rsid w:val="00356E45"/>
    <w:rsid w:val="0086679D"/>
    <w:rsid w:val="008A19A1"/>
    <w:rsid w:val="00A318CB"/>
    <w:rsid w:val="00B30DC5"/>
    <w:rsid w:val="00C76898"/>
    <w:rsid w:val="00D006F0"/>
    <w:rsid w:val="00EB079F"/>
    <w:rsid w:val="00F50ADE"/>
    <w:rsid w:val="00FE388D"/>
    <w:rsid w:val="4ADE3C58"/>
    <w:rsid w:val="55BA3A04"/>
    <w:rsid w:val="5DB7478F"/>
    <w:rsid w:val="60D3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9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48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2020-07-03T06:32:00Z</dcterms:created>
  <dcterms:modified xsi:type="dcterms:W3CDTF">2023-05-10T04:00:00Z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CC8D3A4E07B34D06984A48F1BF102CBA</vt:lpwstr>
  </property>
</Properties>
</file>